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01" w:rsidRDefault="00DB65C2" w:rsidP="005A5BF0">
      <w:pPr>
        <w:pStyle w:val="Titel"/>
      </w:pPr>
      <w:r>
        <w:t>Bijlage 2: inhoud projectvoorstel</w:t>
      </w:r>
    </w:p>
    <w:p w:rsidR="00DB65C2" w:rsidRPr="00DB65C2" w:rsidRDefault="00DB65C2" w:rsidP="00DB65C2">
      <w:pPr>
        <w:pStyle w:val="Kop1"/>
      </w:pPr>
      <w:r>
        <w:t xml:space="preserve">Projectoproep </w:t>
      </w:r>
      <w:proofErr w:type="spellStart"/>
      <w:r>
        <w:t>taaloefenkansen</w:t>
      </w:r>
      <w:proofErr w:type="spellEnd"/>
      <w:r>
        <w:t xml:space="preserve"> Nederlands</w:t>
      </w:r>
    </w:p>
    <w:p w:rsidR="00DB65C2" w:rsidRDefault="00DB65C2" w:rsidP="00DB65C2">
      <w:pPr>
        <w:pStyle w:val="Kop2"/>
      </w:pPr>
      <w:r>
        <w:t>Contactgegevens aanvrager</w:t>
      </w: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rPr>
                <w:rFonts w:cs="Arial"/>
              </w:rPr>
            </w:pPr>
          </w:p>
          <w:p w:rsidR="00DB65C2" w:rsidRDefault="00DB65C2" w:rsidP="00C4599E">
            <w:pPr>
              <w:rPr>
                <w:rFonts w:cs="Arial"/>
              </w:rPr>
            </w:pPr>
            <w:r w:rsidRPr="00DB65C2">
              <w:rPr>
                <w:rFonts w:cs="Arial"/>
              </w:rPr>
              <w:t>Naam aanvrager</w:t>
            </w:r>
            <w:r>
              <w:rPr>
                <w:rFonts w:cs="Arial"/>
              </w:rPr>
              <w:t>:</w:t>
            </w:r>
          </w:p>
          <w:p w:rsidR="00DB65C2" w:rsidRDefault="00DB65C2" w:rsidP="00C4599E">
            <w:pPr>
              <w:rPr>
                <w:rFonts w:cs="Arial"/>
              </w:rPr>
            </w:pPr>
          </w:p>
          <w:p w:rsidR="00DB65C2" w:rsidRDefault="00DB65C2" w:rsidP="00C4599E">
            <w:pPr>
              <w:rPr>
                <w:rFonts w:cs="Arial"/>
              </w:rPr>
            </w:pPr>
          </w:p>
          <w:p w:rsidR="00DB65C2" w:rsidRDefault="00DB65C2" w:rsidP="00C4599E">
            <w:pPr>
              <w:rPr>
                <w:rFonts w:cs="Arial"/>
              </w:rPr>
            </w:pPr>
            <w:r>
              <w:rPr>
                <w:rFonts w:cs="Arial"/>
              </w:rPr>
              <w:t>Naam organisatie:</w:t>
            </w:r>
          </w:p>
          <w:p w:rsidR="00DB65C2" w:rsidRPr="00DB65C2" w:rsidRDefault="00DB65C2" w:rsidP="00C4599E">
            <w:pPr>
              <w:rPr>
                <w:rFonts w:cs="Arial"/>
              </w:rPr>
            </w:pPr>
          </w:p>
          <w:p w:rsidR="00DB65C2" w:rsidRPr="00DB65C2" w:rsidRDefault="00DB65C2" w:rsidP="00C4599E">
            <w:pPr>
              <w:rPr>
                <w:rFonts w:cs="Arial"/>
              </w:rPr>
            </w:pPr>
          </w:p>
          <w:p w:rsidR="00DB65C2" w:rsidRPr="00DB65C2" w:rsidRDefault="00DB65C2" w:rsidP="00C4599E">
            <w:pPr>
              <w:rPr>
                <w:rFonts w:cs="Arial"/>
              </w:rPr>
            </w:pPr>
            <w:r w:rsidRPr="00DB65C2">
              <w:rPr>
                <w:rFonts w:cs="Arial"/>
              </w:rPr>
              <w:t>Adres</w:t>
            </w:r>
            <w:r>
              <w:rPr>
                <w:rFonts w:cs="Arial"/>
              </w:rPr>
              <w:t>:</w:t>
            </w:r>
          </w:p>
          <w:p w:rsidR="00DB65C2" w:rsidRDefault="00DB65C2" w:rsidP="00C4599E">
            <w:pPr>
              <w:rPr>
                <w:rFonts w:cs="Arial"/>
              </w:rPr>
            </w:pPr>
          </w:p>
          <w:p w:rsidR="00DB65C2" w:rsidRPr="00DB65C2" w:rsidRDefault="00DB65C2" w:rsidP="00C4599E">
            <w:pPr>
              <w:rPr>
                <w:rFonts w:cs="Arial"/>
              </w:rPr>
            </w:pPr>
          </w:p>
          <w:p w:rsidR="00DB65C2" w:rsidRDefault="00DB65C2" w:rsidP="00C4599E">
            <w:pPr>
              <w:rPr>
                <w:rFonts w:cs="Arial"/>
              </w:rPr>
            </w:pPr>
            <w:r w:rsidRPr="00DB65C2">
              <w:rPr>
                <w:rFonts w:cs="Arial"/>
              </w:rPr>
              <w:t>Telefoonnummer</w:t>
            </w:r>
            <w:r>
              <w:rPr>
                <w:rFonts w:cs="Arial"/>
              </w:rPr>
              <w:t>:</w:t>
            </w:r>
          </w:p>
          <w:p w:rsidR="00840EEE" w:rsidRDefault="00840EEE" w:rsidP="00C4599E">
            <w:pPr>
              <w:rPr>
                <w:rFonts w:cs="Arial"/>
              </w:rPr>
            </w:pPr>
          </w:p>
          <w:p w:rsidR="00840EEE" w:rsidRPr="00DB65C2" w:rsidRDefault="00840EEE" w:rsidP="00C4599E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  <w:bookmarkStart w:id="0" w:name="_GoBack"/>
            <w:bookmarkEnd w:id="0"/>
          </w:p>
          <w:p w:rsidR="00DB65C2" w:rsidRPr="00DB65C2" w:rsidRDefault="00DB65C2" w:rsidP="00C4599E">
            <w:pPr>
              <w:rPr>
                <w:rFonts w:cs="Arial"/>
              </w:rPr>
            </w:pPr>
          </w:p>
          <w:p w:rsidR="00DB65C2" w:rsidRPr="00DB65C2" w:rsidRDefault="00DB65C2" w:rsidP="00C4599E">
            <w:pPr>
              <w:rPr>
                <w:rFonts w:cs="Arial"/>
              </w:rPr>
            </w:pPr>
            <w:r w:rsidRPr="00DB65C2">
              <w:rPr>
                <w:rFonts w:cs="Arial"/>
              </w:rPr>
              <w:t>Website</w:t>
            </w:r>
            <w:r>
              <w:rPr>
                <w:rFonts w:cs="Arial"/>
              </w:rPr>
              <w:t>:</w:t>
            </w:r>
          </w:p>
          <w:p w:rsidR="00DB65C2" w:rsidRPr="00DB65C2" w:rsidRDefault="00DB65C2" w:rsidP="00C4599E">
            <w:pPr>
              <w:rPr>
                <w:rFonts w:cs="Arial"/>
              </w:rPr>
            </w:pPr>
          </w:p>
          <w:p w:rsidR="00DB65C2" w:rsidRPr="00DB65C2" w:rsidRDefault="00DB65C2" w:rsidP="00C4599E">
            <w:pPr>
              <w:rPr>
                <w:rFonts w:cs="Arial"/>
              </w:rPr>
            </w:pPr>
            <w:r w:rsidRPr="00DB65C2">
              <w:rPr>
                <w:rFonts w:cs="Arial"/>
              </w:rPr>
              <w:t>Bankrekeningnummer</w:t>
            </w:r>
            <w:r>
              <w:rPr>
                <w:rFonts w:cs="Arial"/>
              </w:rPr>
              <w:t>:</w:t>
            </w: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p w:rsidR="00DB65C2" w:rsidRDefault="00DB65C2" w:rsidP="00DB65C2">
      <w:pPr>
        <w:pStyle w:val="Kop2"/>
      </w:pPr>
      <w:r>
        <w:t xml:space="preserve">Wat is je ervaring/expertise rond </w:t>
      </w:r>
      <w:proofErr w:type="spellStart"/>
      <w:r>
        <w:t>taaloefenkansen</w:t>
      </w:r>
      <w:proofErr w:type="spellEnd"/>
      <w:r>
        <w:t xml:space="preserve"> Nederlands?</w:t>
      </w:r>
    </w:p>
    <w:p w:rsidR="00DB65C2" w:rsidRPr="008C7187" w:rsidRDefault="00DB65C2" w:rsidP="00DB65C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B65C2" w:rsidRPr="008C7187" w:rsidRDefault="00DB65C2" w:rsidP="00DB65C2">
      <w:pPr>
        <w:rPr>
          <w:rFonts w:asciiTheme="minorHAnsi" w:hAnsiTheme="minorHAnsi" w:cstheme="minorHAnsi"/>
          <w:b/>
          <w:sz w:val="24"/>
          <w:szCs w:val="24"/>
        </w:rPr>
      </w:pP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p w:rsidR="00DB65C2" w:rsidRDefault="00DB65C2" w:rsidP="00DB65C2">
      <w:pPr>
        <w:pStyle w:val="Kop2"/>
      </w:pPr>
      <w:r w:rsidRPr="00DB65C2">
        <w:t>Geef een korte samenvatting van het project</w:t>
      </w:r>
      <w:r>
        <w:t xml:space="preserve"> (maximum 10 zinnen)</w:t>
      </w: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P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EC3A2E">
              <w:rPr>
                <w:rFonts w:eastAsiaTheme="minorHAnsi" w:cstheme="minorBidi"/>
                <w:szCs w:val="22"/>
                <w:lang w:eastAsia="en-US"/>
              </w:rPr>
              <w:t>Omschrijving van het project</w:t>
            </w:r>
          </w:p>
          <w:p w:rsidR="00DB65C2" w:rsidRPr="00EC3A2E" w:rsidRDefault="00DB65C2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DB65C2" w:rsidRDefault="00DB65C2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P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P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Pr="00EC3A2E" w:rsidRDefault="00EC3A2E" w:rsidP="00C4599E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C3A2E" w:rsidTr="00FD7506">
        <w:tc>
          <w:tcPr>
            <w:tcW w:w="9778" w:type="dxa"/>
          </w:tcPr>
          <w:p w:rsidR="00EC3A2E" w:rsidRPr="00EC3A2E" w:rsidRDefault="005640F1" w:rsidP="00FD7506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Richt je je op een specifiek niveau, specifieke doelgroep of thema? Omschrijf.</w:t>
            </w:r>
          </w:p>
          <w:p w:rsidR="00EC3A2E" w:rsidRP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P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P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P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EC3A2E" w:rsidTr="00FD7506">
        <w:tc>
          <w:tcPr>
            <w:tcW w:w="9778" w:type="dxa"/>
          </w:tcPr>
          <w:p w:rsidR="00EC3A2E" w:rsidRPr="00EC3A2E" w:rsidRDefault="005604AF" w:rsidP="00EC3A2E">
            <w:pPr>
              <w:tabs>
                <w:tab w:val="left" w:pos="4050"/>
              </w:tabs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lastRenderedPageBreak/>
              <w:t>W</w:t>
            </w:r>
            <w:r w:rsidR="00EC3A2E" w:rsidRPr="00EC3A2E">
              <w:rPr>
                <w:rFonts w:eastAsiaTheme="minorHAnsi" w:cstheme="minorBidi"/>
                <w:szCs w:val="22"/>
                <w:lang w:eastAsia="en-US"/>
              </w:rPr>
              <w:t>at zijn de doelen?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EC3A2E">
              <w:rPr>
                <w:rFonts w:eastAsiaTheme="minorHAnsi" w:cstheme="minorBidi"/>
                <w:szCs w:val="22"/>
                <w:lang w:eastAsia="en-US"/>
              </w:rPr>
              <w:t>Welke resultaten wil je bereiken?</w:t>
            </w:r>
          </w:p>
          <w:p w:rsid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EC3A2E" w:rsidRPr="00EC3A2E" w:rsidRDefault="00EC3A2E" w:rsidP="00FD7506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:rsidR="00DB65C2" w:rsidRPr="00B44039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p w:rsidR="00DB65C2" w:rsidRDefault="00DB65C2" w:rsidP="00DB65C2">
      <w:pPr>
        <w:pStyle w:val="Kop2"/>
      </w:pPr>
      <w:r w:rsidRPr="00DB65C2">
        <w:t>Wat is er vernieuwend</w:t>
      </w:r>
      <w:r w:rsidR="005604AF">
        <w:t xml:space="preserve"> of verruimend</w:t>
      </w:r>
      <w:r w:rsidRPr="00DB65C2">
        <w:t xml:space="preserve"> aan dit project?</w:t>
      </w:r>
    </w:p>
    <w:p w:rsidR="00850EBE" w:rsidRDefault="00EC3A2E" w:rsidP="00850EBE">
      <w:r>
        <w:t xml:space="preserve">Vernieuwend betekent: de inzet van een bestaande </w:t>
      </w:r>
      <w:proofErr w:type="spellStart"/>
      <w:r>
        <w:t>taaloefenkans</w:t>
      </w:r>
      <w:proofErr w:type="spellEnd"/>
      <w:r>
        <w:t xml:space="preserve"> in een nieuwe context, bij een andere doelgroep of in een nieuw samenwerkingsverband.</w:t>
      </w:r>
    </w:p>
    <w:p w:rsidR="005604AF" w:rsidRPr="00850EBE" w:rsidRDefault="005604AF" w:rsidP="00850EBE">
      <w:r>
        <w:t xml:space="preserve">Verruimend betekent: verdieping of optimalisering van een bestaande </w:t>
      </w:r>
      <w:proofErr w:type="spellStart"/>
      <w:r>
        <w:t>taaloefenkans</w:t>
      </w:r>
      <w:proofErr w:type="spellEnd"/>
      <w:r w:rsidR="00F37844">
        <w:t>.</w:t>
      </w: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p w:rsidR="00DB65C2" w:rsidRPr="00DB65C2" w:rsidRDefault="00DB65C2" w:rsidP="00DB65C2">
      <w:pPr>
        <w:pStyle w:val="Kop2"/>
      </w:pPr>
      <w:r w:rsidRPr="00DB65C2">
        <w:t xml:space="preserve">Wanneer is dit project gelukt of geslaagd? Welke resultaten </w:t>
      </w:r>
      <w:r w:rsidR="00435CE5">
        <w:t xml:space="preserve">rond </w:t>
      </w:r>
      <w:proofErr w:type="spellStart"/>
      <w:r w:rsidR="00435CE5">
        <w:t>taaloefenkansen</w:t>
      </w:r>
      <w:proofErr w:type="spellEnd"/>
      <w:r w:rsidR="00435CE5">
        <w:t xml:space="preserve"> </w:t>
      </w:r>
      <w:r w:rsidRPr="00DB65C2">
        <w:t>wil je bereiken?</w:t>
      </w: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p w:rsidR="005604AF" w:rsidRDefault="005604AF" w:rsidP="00DB65C2">
      <w:pPr>
        <w:pStyle w:val="Kop2"/>
      </w:pPr>
    </w:p>
    <w:p w:rsidR="005604AF" w:rsidRPr="005604AF" w:rsidRDefault="005604AF" w:rsidP="005604AF"/>
    <w:p w:rsidR="00DB65C2" w:rsidRPr="00DB65C2" w:rsidRDefault="005604AF" w:rsidP="00DB65C2">
      <w:pPr>
        <w:pStyle w:val="Kop2"/>
      </w:pPr>
      <w:r>
        <w:lastRenderedPageBreak/>
        <w:t xml:space="preserve">Maak concreet hoe je inzet op de kwaliteit van de </w:t>
      </w:r>
      <w:proofErr w:type="spellStart"/>
      <w:r>
        <w:t>taaloefenkans</w:t>
      </w:r>
      <w:proofErr w:type="spellEnd"/>
      <w:r>
        <w:t xml:space="preserve">? </w:t>
      </w:r>
      <w:r w:rsidR="00DB65C2" w:rsidRPr="00DB65C2">
        <w:t>Gebruik de criteria</w:t>
      </w:r>
      <w:r w:rsidR="00DB65C2">
        <w:t xml:space="preserve"> in bijlage 1</w:t>
      </w:r>
      <w:r w:rsidR="00DB65C2" w:rsidRPr="00DB65C2">
        <w:t>.</w:t>
      </w: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402A" w:rsidRDefault="00E7402A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402A" w:rsidRDefault="00E7402A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402A" w:rsidRDefault="00E7402A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402A" w:rsidRDefault="00E7402A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402A" w:rsidRDefault="00E7402A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402A" w:rsidRDefault="00E7402A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p w:rsidR="005604AF" w:rsidRDefault="00DB65C2" w:rsidP="005604AF">
      <w:pPr>
        <w:pStyle w:val="Kop2"/>
      </w:pPr>
      <w:r w:rsidRPr="00DB65C2">
        <w:t xml:space="preserve">Hoe plan je dit project? </w:t>
      </w:r>
    </w:p>
    <w:p w:rsidR="005604AF" w:rsidRDefault="005604AF" w:rsidP="005604AF">
      <w:r>
        <w:t>Omschrijf:</w:t>
      </w:r>
    </w:p>
    <w:p w:rsidR="005604AF" w:rsidRDefault="005604AF" w:rsidP="005604AF">
      <w:pPr>
        <w:pStyle w:val="Lijstalinea"/>
        <w:numPr>
          <w:ilvl w:val="0"/>
          <w:numId w:val="7"/>
        </w:numPr>
      </w:pPr>
      <w:r>
        <w:t>Timing</w:t>
      </w:r>
    </w:p>
    <w:p w:rsidR="005604AF" w:rsidRDefault="005604AF" w:rsidP="005604AF">
      <w:pPr>
        <w:pStyle w:val="Lijstalinea"/>
        <w:numPr>
          <w:ilvl w:val="0"/>
          <w:numId w:val="7"/>
        </w:numPr>
        <w:spacing w:line="240" w:lineRule="auto"/>
        <w:rPr>
          <w:rFonts w:eastAsia="Calibri" w:cs="Arial"/>
        </w:rPr>
      </w:pPr>
      <w:r>
        <w:rPr>
          <w:rFonts w:eastAsia="Calibri" w:cs="Arial"/>
        </w:rPr>
        <w:t xml:space="preserve">Praktische organisatie van </w:t>
      </w:r>
      <w:proofErr w:type="spellStart"/>
      <w:r>
        <w:rPr>
          <w:rFonts w:eastAsia="Calibri" w:cs="Arial"/>
        </w:rPr>
        <w:t>taaloefenkans</w:t>
      </w:r>
      <w:proofErr w:type="spellEnd"/>
      <w:r>
        <w:rPr>
          <w:rFonts w:eastAsia="Calibri" w:cs="Arial"/>
        </w:rPr>
        <w:t xml:space="preserve"> </w:t>
      </w:r>
    </w:p>
    <w:p w:rsidR="005604AF" w:rsidRPr="008B43E4" w:rsidRDefault="005604AF" w:rsidP="005604AF">
      <w:pPr>
        <w:pStyle w:val="Lijstalinea"/>
        <w:numPr>
          <w:ilvl w:val="0"/>
          <w:numId w:val="7"/>
        </w:numPr>
        <w:spacing w:line="240" w:lineRule="auto"/>
        <w:rPr>
          <w:rFonts w:eastAsia="Calibri" w:cs="Arial"/>
          <w:szCs w:val="20"/>
        </w:rPr>
      </w:pPr>
      <w:r>
        <w:rPr>
          <w:rFonts w:eastAsia="Calibri" w:cs="Arial"/>
        </w:rPr>
        <w:t>Hoe vooropgestelde doelgroep bereiken</w:t>
      </w:r>
      <w:r w:rsidRPr="008B43E4">
        <w:rPr>
          <w:rFonts w:eastAsia="Calibri" w:cs="Arial"/>
          <w:szCs w:val="20"/>
        </w:rPr>
        <w:t xml:space="preserve"> (ook bij verderzetting van coronamaatregelen)</w:t>
      </w:r>
    </w:p>
    <w:p w:rsidR="005604AF" w:rsidRPr="005604AF" w:rsidRDefault="005604AF" w:rsidP="005604AF">
      <w:pPr>
        <w:pStyle w:val="Lijstalinea"/>
        <w:numPr>
          <w:ilvl w:val="0"/>
          <w:numId w:val="7"/>
        </w:numPr>
        <w:spacing w:line="240" w:lineRule="auto"/>
        <w:rPr>
          <w:rFonts w:eastAsia="Calibri" w:cs="Arial"/>
        </w:rPr>
      </w:pPr>
      <w:r>
        <w:rPr>
          <w:rFonts w:eastAsia="Calibri" w:cs="Arial"/>
        </w:rPr>
        <w:t>Geplande acties voor structurele verankering</w:t>
      </w:r>
    </w:p>
    <w:p w:rsidR="00DB65C2" w:rsidRPr="00DB65C2" w:rsidRDefault="00DB65C2" w:rsidP="00DB65C2">
      <w:pPr>
        <w:rPr>
          <w:rFonts w:cs="Arial"/>
          <w:szCs w:val="20"/>
        </w:rPr>
      </w:pPr>
      <w:r w:rsidRPr="00DB65C2">
        <w:rPr>
          <w:rFonts w:cs="Arial"/>
          <w:szCs w:val="20"/>
        </w:rPr>
        <w:t xml:space="preserve">Denk aan: </w:t>
      </w:r>
      <w:r w:rsidR="00D26C26">
        <w:rPr>
          <w:rFonts w:cs="Arial"/>
          <w:szCs w:val="20"/>
        </w:rPr>
        <w:t>verschillende stappen, taken</w:t>
      </w:r>
      <w:r w:rsidRPr="00DB65C2">
        <w:rPr>
          <w:rFonts w:cs="Arial"/>
          <w:szCs w:val="20"/>
        </w:rPr>
        <w:t>, projectteam, communicatie, besluitvorming, …</w:t>
      </w:r>
    </w:p>
    <w:p w:rsidR="00DB65C2" w:rsidRDefault="00DB65C2" w:rsidP="00DB65C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B65C2" w:rsidRDefault="00DB65C2" w:rsidP="00DB65C2">
      <w:pPr>
        <w:rPr>
          <w:rFonts w:asciiTheme="minorHAnsi" w:hAnsiTheme="minorHAnsi" w:cstheme="minorHAnsi"/>
          <w:sz w:val="22"/>
        </w:rPr>
      </w:pPr>
    </w:p>
    <w:p w:rsidR="00DB65C2" w:rsidRPr="0005661A" w:rsidRDefault="00DB65C2" w:rsidP="00DB65C2">
      <w:pPr>
        <w:rPr>
          <w:rFonts w:asciiTheme="minorHAnsi" w:hAnsiTheme="minorHAnsi" w:cstheme="minorHAnsi"/>
          <w:sz w:val="22"/>
        </w:rPr>
      </w:pPr>
    </w:p>
    <w:p w:rsidR="00DB65C2" w:rsidRPr="0005661A" w:rsidRDefault="00DB65C2" w:rsidP="00DB65C2">
      <w:pPr>
        <w:rPr>
          <w:rFonts w:asciiTheme="minorHAnsi" w:hAnsiTheme="minorHAnsi" w:cstheme="minorHAnsi"/>
          <w:sz w:val="22"/>
        </w:rPr>
      </w:pPr>
    </w:p>
    <w:p w:rsidR="00EC3A2E" w:rsidRDefault="00EC3A2E" w:rsidP="00DB65C2">
      <w:pPr>
        <w:pStyle w:val="Kop2"/>
      </w:pPr>
    </w:p>
    <w:p w:rsidR="00DB65C2" w:rsidRPr="00DB65C2" w:rsidRDefault="005640F1" w:rsidP="00DB65C2">
      <w:pPr>
        <w:pStyle w:val="Kop2"/>
      </w:pPr>
      <w:r>
        <w:t>H</w:t>
      </w:r>
      <w:r w:rsidR="002B7DEF">
        <w:t>oe plan je de kwaliteitsbewaking van het project</w:t>
      </w:r>
      <w:r>
        <w:t>?</w:t>
      </w:r>
    </w:p>
    <w:p w:rsidR="00DB65C2" w:rsidRPr="00DB65C2" w:rsidRDefault="00DB65C2" w:rsidP="00DB65C2">
      <w:pPr>
        <w:spacing w:after="160" w:line="259" w:lineRule="auto"/>
        <w:rPr>
          <w:rFonts w:eastAsia="Calibri" w:cs="Arial"/>
          <w:szCs w:val="20"/>
        </w:rPr>
      </w:pPr>
      <w:r w:rsidRPr="00DB65C2">
        <w:rPr>
          <w:rFonts w:cs="Arial"/>
          <w:szCs w:val="20"/>
        </w:rPr>
        <w:t xml:space="preserve">Denk aan: </w:t>
      </w:r>
      <w:r w:rsidR="002B7DEF">
        <w:rPr>
          <w:rFonts w:cs="Arial"/>
          <w:szCs w:val="20"/>
        </w:rPr>
        <w:t>opvolging en evaluatie</w:t>
      </w:r>
      <w:r w:rsidR="007813BC">
        <w:rPr>
          <w:rFonts w:cs="Arial"/>
          <w:szCs w:val="20"/>
        </w:rPr>
        <w:t>, duidelijke indicatoren die je zal realiseren (vb. aantal bereikte deelnemers per profiel, aantal uitgewerkte methodieken, 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:rsidR="00DB65C2" w:rsidRDefault="00E7402A" w:rsidP="00DB65C2">
      <w:pPr>
        <w:pStyle w:val="Kop2"/>
      </w:pPr>
      <w:r>
        <w:br/>
      </w:r>
      <w:r w:rsidR="00DB65C2" w:rsidRPr="00DB65C2">
        <w:t xml:space="preserve">Met </w:t>
      </w:r>
      <w:r w:rsidR="00DB65C2">
        <w:t>welke partner ga je samenwerken? Welke meerwaarde heeft deze samenwerking?</w:t>
      </w:r>
    </w:p>
    <w:p w:rsidR="00DB65C2" w:rsidRPr="00DB65C2" w:rsidRDefault="00DB65C2" w:rsidP="00DB65C2">
      <w:r>
        <w:t>Let op! Voor formele taalaanbieders NT2 is samenwerking met een externe partner een vereiste.</w:t>
      </w:r>
    </w:p>
    <w:p w:rsidR="00DB65C2" w:rsidRDefault="00DB65C2" w:rsidP="00DB65C2">
      <w:pPr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rPr>
                <w:rFonts w:asciiTheme="minorHAnsi" w:hAnsiTheme="minorHAnsi" w:cstheme="minorHAnsi"/>
                <w:sz w:val="22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2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2"/>
              </w:rPr>
            </w:pPr>
          </w:p>
          <w:p w:rsidR="00DB65C2" w:rsidRDefault="00DB65C2" w:rsidP="00C4599E">
            <w:pPr>
              <w:rPr>
                <w:rFonts w:asciiTheme="minorHAnsi" w:hAnsiTheme="minorHAnsi" w:cstheme="minorHAnsi"/>
                <w:sz w:val="22"/>
              </w:rPr>
            </w:pPr>
          </w:p>
          <w:p w:rsidR="00E7402A" w:rsidRDefault="00E7402A" w:rsidP="00C459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44A2" w:rsidRDefault="001344A2" w:rsidP="00DB65C2">
      <w:pPr>
        <w:rPr>
          <w:rFonts w:cs="Arial"/>
          <w:b/>
          <w:sz w:val="24"/>
          <w:szCs w:val="24"/>
        </w:rPr>
      </w:pPr>
    </w:p>
    <w:p w:rsidR="00DB65C2" w:rsidRPr="00DB65C2" w:rsidRDefault="00DB65C2" w:rsidP="00DB65C2">
      <w:pPr>
        <w:rPr>
          <w:rFonts w:cs="Arial"/>
          <w:b/>
          <w:sz w:val="24"/>
          <w:szCs w:val="24"/>
        </w:rPr>
      </w:pPr>
      <w:r w:rsidRPr="00DB65C2">
        <w:rPr>
          <w:rFonts w:cs="Arial"/>
          <w:b/>
          <w:sz w:val="24"/>
          <w:szCs w:val="24"/>
        </w:rPr>
        <w:t>Wat missen anderstaligen in de stad Antwerpen als dit project niet doorgaat?</w:t>
      </w:r>
      <w:r w:rsidRPr="00DB65C2">
        <w:rPr>
          <w:rFonts w:cs="Arial"/>
          <w:b/>
          <w:sz w:val="24"/>
          <w:szCs w:val="24"/>
        </w:rPr>
        <w:tab/>
      </w:r>
    </w:p>
    <w:p w:rsidR="00DB65C2" w:rsidRPr="00DB65C2" w:rsidRDefault="00DB65C2" w:rsidP="00DB65C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C2" w:rsidTr="00C4599E">
        <w:tc>
          <w:tcPr>
            <w:tcW w:w="9778" w:type="dxa"/>
          </w:tcPr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  <w:p w:rsidR="00DB65C2" w:rsidRDefault="00DB65C2" w:rsidP="00C4599E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:rsidR="00DB65C2" w:rsidRDefault="00DB65C2" w:rsidP="00DB65C2">
      <w:pPr>
        <w:spacing w:after="160" w:line="259" w:lineRule="auto"/>
        <w:rPr>
          <w:rFonts w:asciiTheme="minorHAnsi" w:eastAsia="Calibri" w:hAnsiTheme="minorHAnsi" w:cstheme="minorHAnsi"/>
          <w:sz w:val="22"/>
        </w:rPr>
      </w:pPr>
    </w:p>
    <w:p w:rsidR="00DB65C2" w:rsidRPr="005B2287" w:rsidRDefault="005B2287" w:rsidP="00DB65C2">
      <w:pPr>
        <w:spacing w:after="160" w:line="259" w:lineRule="auto"/>
        <w:rPr>
          <w:rFonts w:eastAsia="Calibri" w:cs="Arial"/>
          <w:b/>
          <w:sz w:val="24"/>
          <w:szCs w:val="24"/>
        </w:rPr>
      </w:pPr>
      <w:r w:rsidRPr="005B2287">
        <w:rPr>
          <w:rFonts w:eastAsia="Calibri" w:cs="Arial"/>
          <w:b/>
          <w:sz w:val="24"/>
          <w:szCs w:val="24"/>
        </w:rPr>
        <w:t>Dien je aanvraag volledig in</w:t>
      </w:r>
      <w:r w:rsidR="000070A7">
        <w:rPr>
          <w:rFonts w:eastAsia="Calibri" w:cs="Arial"/>
          <w:b/>
          <w:sz w:val="24"/>
          <w:szCs w:val="24"/>
        </w:rPr>
        <w:t xml:space="preserve"> tegen ten laatste 26 oktober 2021</w:t>
      </w:r>
      <w:r w:rsidRPr="005B2287">
        <w:rPr>
          <w:rFonts w:eastAsia="Calibri" w:cs="Arial"/>
          <w:b/>
          <w:sz w:val="24"/>
          <w:szCs w:val="24"/>
        </w:rPr>
        <w:t>:</w:t>
      </w:r>
    </w:p>
    <w:p w:rsidR="00DB65C2" w:rsidRDefault="00DB65C2" w:rsidP="00DB65C2">
      <w:pPr>
        <w:pStyle w:val="Lijstalinea"/>
        <w:numPr>
          <w:ilvl w:val="0"/>
          <w:numId w:val="4"/>
        </w:numPr>
        <w:spacing w:after="160" w:line="259" w:lineRule="auto"/>
        <w:rPr>
          <w:rFonts w:eastAsia="Calibri" w:cs="Arial"/>
          <w:szCs w:val="20"/>
        </w:rPr>
      </w:pPr>
      <w:r w:rsidRPr="005B2287">
        <w:rPr>
          <w:rFonts w:eastAsia="Calibri" w:cs="Arial"/>
          <w:szCs w:val="20"/>
        </w:rPr>
        <w:t xml:space="preserve">Vul ook </w:t>
      </w:r>
      <w:r w:rsidR="005B2287">
        <w:rPr>
          <w:rFonts w:eastAsia="Calibri" w:cs="Arial"/>
          <w:szCs w:val="20"/>
        </w:rPr>
        <w:t>bijlage 3 en 4 in</w:t>
      </w:r>
    </w:p>
    <w:p w:rsidR="005B2287" w:rsidRDefault="005B2287" w:rsidP="00DB65C2">
      <w:pPr>
        <w:pStyle w:val="Lijstalinea"/>
        <w:numPr>
          <w:ilvl w:val="0"/>
          <w:numId w:val="4"/>
        </w:numPr>
        <w:spacing w:after="160" w:line="259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Voeg kopie van de statuten toe</w:t>
      </w:r>
    </w:p>
    <w:p w:rsidR="000070A7" w:rsidRPr="007813BC" w:rsidRDefault="000070A7" w:rsidP="00DB65C2">
      <w:pPr>
        <w:pStyle w:val="Lijstalinea"/>
        <w:numPr>
          <w:ilvl w:val="0"/>
          <w:numId w:val="4"/>
        </w:numPr>
        <w:spacing w:after="160" w:line="259" w:lineRule="auto"/>
        <w:rPr>
          <w:rFonts w:eastAsia="Calibri" w:cs="Arial"/>
          <w:szCs w:val="20"/>
        </w:rPr>
      </w:pPr>
      <w:r w:rsidRPr="007813BC">
        <w:rPr>
          <w:rFonts w:eastAsia="Calibri" w:cs="Arial"/>
          <w:szCs w:val="20"/>
        </w:rPr>
        <w:t>Vo</w:t>
      </w:r>
      <w:r w:rsidR="007813BC" w:rsidRPr="007813BC">
        <w:rPr>
          <w:rFonts w:eastAsia="Calibri" w:cs="Arial"/>
          <w:szCs w:val="20"/>
        </w:rPr>
        <w:t>eg een intentieverklaring van</w:t>
      </w:r>
      <w:r w:rsidRPr="007813BC">
        <w:rPr>
          <w:rFonts w:eastAsia="Calibri" w:cs="Arial"/>
          <w:szCs w:val="20"/>
        </w:rPr>
        <w:t xml:space="preserve"> samenwerkingsverband</w:t>
      </w:r>
      <w:r w:rsidR="007813BC" w:rsidRPr="007813BC">
        <w:rPr>
          <w:rFonts w:eastAsia="Calibri" w:cs="Arial"/>
          <w:szCs w:val="20"/>
        </w:rPr>
        <w:t>(</w:t>
      </w:r>
      <w:r w:rsidRPr="007813BC">
        <w:rPr>
          <w:rFonts w:eastAsia="Calibri" w:cs="Arial"/>
          <w:szCs w:val="20"/>
        </w:rPr>
        <w:t>en</w:t>
      </w:r>
      <w:r w:rsidR="007813BC" w:rsidRPr="007813BC">
        <w:rPr>
          <w:rFonts w:eastAsia="Calibri" w:cs="Arial"/>
          <w:szCs w:val="20"/>
        </w:rPr>
        <w:t>)</w:t>
      </w:r>
      <w:r w:rsidRPr="007813BC">
        <w:rPr>
          <w:rFonts w:eastAsia="Calibri" w:cs="Arial"/>
          <w:szCs w:val="20"/>
        </w:rPr>
        <w:t xml:space="preserve"> toe</w:t>
      </w:r>
    </w:p>
    <w:p w:rsidR="00EC3A2E" w:rsidRDefault="00EC3A2E" w:rsidP="00DB65C2">
      <w:pPr>
        <w:pStyle w:val="Lijstalinea"/>
        <w:numPr>
          <w:ilvl w:val="0"/>
          <w:numId w:val="4"/>
        </w:numPr>
        <w:spacing w:after="160" w:line="259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Mail alle </w:t>
      </w:r>
      <w:r w:rsidR="007813BC">
        <w:rPr>
          <w:rFonts w:eastAsia="Calibri" w:cs="Arial"/>
          <w:szCs w:val="20"/>
        </w:rPr>
        <w:t>documenten</w:t>
      </w:r>
      <w:r>
        <w:rPr>
          <w:rFonts w:eastAsia="Calibri" w:cs="Arial"/>
          <w:szCs w:val="20"/>
        </w:rPr>
        <w:t xml:space="preserve"> naar </w:t>
      </w:r>
      <w:hyperlink r:id="rId8" w:history="1">
        <w:r w:rsidR="007813BC" w:rsidRPr="00165936">
          <w:rPr>
            <w:rStyle w:val="Hyperlink"/>
            <w:rFonts w:eastAsia="Calibri" w:cs="Arial"/>
            <w:szCs w:val="20"/>
          </w:rPr>
          <w:t>anne.claeys@antwerpen.be</w:t>
        </w:r>
      </w:hyperlink>
      <w:r w:rsidR="007813BC">
        <w:rPr>
          <w:rFonts w:eastAsia="Calibri" w:cs="Arial"/>
          <w:szCs w:val="20"/>
        </w:rPr>
        <w:t xml:space="preserve"> </w:t>
      </w:r>
    </w:p>
    <w:p w:rsidR="00DB65C2" w:rsidRPr="0005661A" w:rsidRDefault="00DB65C2" w:rsidP="00DB65C2">
      <w:pPr>
        <w:spacing w:after="160" w:line="259" w:lineRule="auto"/>
        <w:rPr>
          <w:rFonts w:asciiTheme="minorHAnsi" w:eastAsia="Calibri" w:hAnsiTheme="minorHAnsi" w:cstheme="minorHAnsi"/>
          <w:sz w:val="22"/>
        </w:rPr>
      </w:pPr>
    </w:p>
    <w:sectPr w:rsidR="00DB65C2" w:rsidRPr="0005661A" w:rsidSect="00B94F61"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C2" w:rsidRDefault="00DB65C2" w:rsidP="00743FD2">
      <w:pPr>
        <w:spacing w:line="240" w:lineRule="auto"/>
      </w:pPr>
      <w:r>
        <w:separator/>
      </w:r>
    </w:p>
  </w:endnote>
  <w:endnote w:type="continuationSeparator" w:id="0">
    <w:p w:rsidR="00DB65C2" w:rsidRDefault="00DB65C2" w:rsidP="00743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267784"/>
      <w:docPartObj>
        <w:docPartGallery w:val="Page Numbers (Bottom of Page)"/>
        <w:docPartUnique/>
      </w:docPartObj>
    </w:sdtPr>
    <w:sdtEndPr/>
    <w:sdtContent>
      <w:p w:rsidR="00184F52" w:rsidRDefault="00184F5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EE" w:rsidRPr="00840EEE">
          <w:rPr>
            <w:noProof/>
            <w:lang w:val="nl-NL"/>
          </w:rPr>
          <w:t>1</w:t>
        </w:r>
        <w:r>
          <w:fldChar w:fldCharType="end"/>
        </w:r>
      </w:p>
    </w:sdtContent>
  </w:sdt>
  <w:p w:rsidR="00184F52" w:rsidRDefault="00184F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C2" w:rsidRDefault="00DB65C2" w:rsidP="00743FD2">
      <w:pPr>
        <w:spacing w:line="240" w:lineRule="auto"/>
      </w:pPr>
      <w:r>
        <w:separator/>
      </w:r>
    </w:p>
  </w:footnote>
  <w:footnote w:type="continuationSeparator" w:id="0">
    <w:p w:rsidR="00DB65C2" w:rsidRDefault="00DB65C2" w:rsidP="00743FD2">
      <w:pPr>
        <w:spacing w:line="240" w:lineRule="auto"/>
      </w:pPr>
      <w:r>
        <w:continuationSeparator/>
      </w:r>
    </w:p>
  </w:footnote>
  <w:footnote w:type="continuationNotice" w:id="1">
    <w:p w:rsidR="00DB65C2" w:rsidRDefault="00DB65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61" w:rsidRDefault="00B94F6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0" wp14:anchorId="31F0F188" wp14:editId="036EB0CC">
          <wp:simplePos x="0" y="0"/>
          <wp:positionH relativeFrom="page">
            <wp:posOffset>6134100</wp:posOffset>
          </wp:positionH>
          <wp:positionV relativeFrom="page">
            <wp:posOffset>0</wp:posOffset>
          </wp:positionV>
          <wp:extent cx="1428750" cy="89535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volgblad_2067x29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30149" cy="896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1691"/>
    <w:multiLevelType w:val="hybridMultilevel"/>
    <w:tmpl w:val="4E0CA362"/>
    <w:lvl w:ilvl="0" w:tplc="F1807D6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B93"/>
    <w:multiLevelType w:val="hybridMultilevel"/>
    <w:tmpl w:val="A748F540"/>
    <w:lvl w:ilvl="0" w:tplc="2458C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0C5B"/>
    <w:multiLevelType w:val="hybridMultilevel"/>
    <w:tmpl w:val="4B92B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0B6D"/>
    <w:multiLevelType w:val="hybridMultilevel"/>
    <w:tmpl w:val="BFC43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5E8E"/>
    <w:multiLevelType w:val="hybridMultilevel"/>
    <w:tmpl w:val="620248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1971"/>
    <w:multiLevelType w:val="hybridMultilevel"/>
    <w:tmpl w:val="CA36FA48"/>
    <w:lvl w:ilvl="0" w:tplc="020A925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0AA35A0"/>
    <w:multiLevelType w:val="hybridMultilevel"/>
    <w:tmpl w:val="D58E2B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77F5A"/>
    <w:multiLevelType w:val="hybridMultilevel"/>
    <w:tmpl w:val="75A00BBE"/>
    <w:lvl w:ilvl="0" w:tplc="9F0E635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944D6"/>
    <w:multiLevelType w:val="hybridMultilevel"/>
    <w:tmpl w:val="796A7B06"/>
    <w:lvl w:ilvl="0" w:tplc="3CAA94BC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2"/>
    <w:rsid w:val="000013C4"/>
    <w:rsid w:val="000070A7"/>
    <w:rsid w:val="00061446"/>
    <w:rsid w:val="0007163D"/>
    <w:rsid w:val="00090784"/>
    <w:rsid w:val="000B4AE5"/>
    <w:rsid w:val="000D7A54"/>
    <w:rsid w:val="000E7C38"/>
    <w:rsid w:val="00133DAA"/>
    <w:rsid w:val="001344A2"/>
    <w:rsid w:val="00144F14"/>
    <w:rsid w:val="00184F52"/>
    <w:rsid w:val="001A4F8D"/>
    <w:rsid w:val="001E4AA6"/>
    <w:rsid w:val="001F6372"/>
    <w:rsid w:val="002401A0"/>
    <w:rsid w:val="00247C63"/>
    <w:rsid w:val="002B7DEF"/>
    <w:rsid w:val="002E7A01"/>
    <w:rsid w:val="002E7EE1"/>
    <w:rsid w:val="00347594"/>
    <w:rsid w:val="003D6733"/>
    <w:rsid w:val="003F7657"/>
    <w:rsid w:val="0042504B"/>
    <w:rsid w:val="00434DB1"/>
    <w:rsid w:val="00435CE5"/>
    <w:rsid w:val="0044347C"/>
    <w:rsid w:val="00456DAA"/>
    <w:rsid w:val="00457407"/>
    <w:rsid w:val="0046095E"/>
    <w:rsid w:val="00465E4B"/>
    <w:rsid w:val="00472149"/>
    <w:rsid w:val="004B09F1"/>
    <w:rsid w:val="004E01D3"/>
    <w:rsid w:val="004F46FC"/>
    <w:rsid w:val="005358A4"/>
    <w:rsid w:val="00542594"/>
    <w:rsid w:val="0055387A"/>
    <w:rsid w:val="005604AF"/>
    <w:rsid w:val="005640F1"/>
    <w:rsid w:val="005953D8"/>
    <w:rsid w:val="005A5BF0"/>
    <w:rsid w:val="005B2287"/>
    <w:rsid w:val="0064156F"/>
    <w:rsid w:val="00680B09"/>
    <w:rsid w:val="006811C3"/>
    <w:rsid w:val="006948BC"/>
    <w:rsid w:val="007308EF"/>
    <w:rsid w:val="00743FD2"/>
    <w:rsid w:val="00750BAA"/>
    <w:rsid w:val="00753F47"/>
    <w:rsid w:val="007615E5"/>
    <w:rsid w:val="00763BF9"/>
    <w:rsid w:val="007813BC"/>
    <w:rsid w:val="008169FF"/>
    <w:rsid w:val="00840EEE"/>
    <w:rsid w:val="00850EBE"/>
    <w:rsid w:val="008570F2"/>
    <w:rsid w:val="00864E26"/>
    <w:rsid w:val="00867ACC"/>
    <w:rsid w:val="0087727A"/>
    <w:rsid w:val="008827D6"/>
    <w:rsid w:val="00893DCE"/>
    <w:rsid w:val="008A43CD"/>
    <w:rsid w:val="008E08AE"/>
    <w:rsid w:val="00935908"/>
    <w:rsid w:val="00951D4B"/>
    <w:rsid w:val="00963900"/>
    <w:rsid w:val="009B6A14"/>
    <w:rsid w:val="00A4227E"/>
    <w:rsid w:val="00B12FC2"/>
    <w:rsid w:val="00B93187"/>
    <w:rsid w:val="00B94F61"/>
    <w:rsid w:val="00BD7D53"/>
    <w:rsid w:val="00CD1A6F"/>
    <w:rsid w:val="00CD4681"/>
    <w:rsid w:val="00CE4898"/>
    <w:rsid w:val="00D018BF"/>
    <w:rsid w:val="00D26C26"/>
    <w:rsid w:val="00DB65C2"/>
    <w:rsid w:val="00DC5412"/>
    <w:rsid w:val="00DE1E1B"/>
    <w:rsid w:val="00DE787A"/>
    <w:rsid w:val="00E60176"/>
    <w:rsid w:val="00E65A00"/>
    <w:rsid w:val="00E7402A"/>
    <w:rsid w:val="00EB7577"/>
    <w:rsid w:val="00EC3A2E"/>
    <w:rsid w:val="00ED37AE"/>
    <w:rsid w:val="00ED7EA0"/>
    <w:rsid w:val="00F15858"/>
    <w:rsid w:val="00F178C6"/>
    <w:rsid w:val="00F37844"/>
    <w:rsid w:val="00F37FFD"/>
    <w:rsid w:val="00F544ED"/>
    <w:rsid w:val="00FC1CCB"/>
    <w:rsid w:val="00FC2923"/>
    <w:rsid w:val="00FC3F5F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570479"/>
  <w15:docId w15:val="{ABD42DF9-42E2-410A-8FEB-D4393719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5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657"/>
    <w:pPr>
      <w:spacing w:after="0" w:line="24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27D6"/>
    <w:pPr>
      <w:keepNext/>
      <w:keepLines/>
      <w:pBdr>
        <w:bottom w:val="single" w:sz="4" w:space="7" w:color="auto"/>
      </w:pBdr>
      <w:spacing w:before="100" w:beforeAutospacing="1" w:after="100" w:afterAutospacing="1" w:line="28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7657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7657"/>
    <w:pPr>
      <w:keepNext/>
      <w:keepLines/>
      <w:spacing w:before="200" w:line="200" w:lineRule="atLeast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4DB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3F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FD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743F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FD2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8827D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827D6"/>
    <w:pPr>
      <w:spacing w:after="100" w:afterAutospacing="1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827D6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F7657"/>
    <w:rPr>
      <w:rFonts w:ascii="Arial" w:eastAsiaTheme="majorEastAsia" w:hAnsi="Arial" w:cstheme="majorBidi"/>
      <w:b/>
      <w:bCs/>
      <w:sz w:val="24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347C"/>
    <w:pPr>
      <w:spacing w:after="100" w:afterAutospacing="1" w:line="192" w:lineRule="exact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347C"/>
    <w:rPr>
      <w:rFonts w:ascii="Arial" w:hAnsi="Arial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3187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3F7657"/>
    <w:rPr>
      <w:rFonts w:ascii="Arial" w:hAnsi="Arial"/>
      <w:b/>
      <w:bCs/>
      <w:sz w:val="20"/>
    </w:rPr>
  </w:style>
  <w:style w:type="paragraph" w:styleId="Geenafstand">
    <w:name w:val="No Spacing"/>
    <w:uiPriority w:val="1"/>
    <w:rsid w:val="006948BC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5A5BF0"/>
    <w:pPr>
      <w:ind w:left="720"/>
      <w:contextualSpacing/>
    </w:pPr>
  </w:style>
  <w:style w:type="table" w:styleId="Tabelraster">
    <w:name w:val="Table Grid"/>
    <w:basedOn w:val="Standaardtabel"/>
    <w:uiPriority w:val="59"/>
    <w:rsid w:val="00DB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58"/>
    <w:semiHidden/>
    <w:unhideWhenUsed/>
    <w:rsid w:val="00DB65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58"/>
    <w:semiHidden/>
    <w:unhideWhenUsed/>
    <w:rsid w:val="00DB65C2"/>
    <w:pPr>
      <w:tabs>
        <w:tab w:val="left" w:pos="142"/>
      </w:tabs>
      <w:spacing w:before="180" w:line="240" w:lineRule="auto"/>
      <w:jc w:val="both"/>
    </w:pPr>
    <w:rPr>
      <w:rFonts w:ascii="Calibri" w:eastAsia="Times New Roman" w:hAnsi="Calibri" w:cs="Times New Roman"/>
      <w:spacing w:val="2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58"/>
    <w:semiHidden/>
    <w:rsid w:val="00DB65C2"/>
    <w:rPr>
      <w:rFonts w:ascii="Calibri" w:eastAsia="Times New Roman" w:hAnsi="Calibri" w:cs="Times New Roman"/>
      <w:spacing w:val="2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0EBE"/>
    <w:pPr>
      <w:tabs>
        <w:tab w:val="clear" w:pos="142"/>
      </w:tabs>
      <w:spacing w:before="0"/>
      <w:jc w:val="left"/>
    </w:pPr>
    <w:rPr>
      <w:rFonts w:ascii="Arial" w:eastAsiaTheme="minorHAnsi" w:hAnsi="Arial" w:cstheme="minorBidi"/>
      <w:b/>
      <w:bCs/>
      <w:spacing w:val="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0EBE"/>
    <w:rPr>
      <w:rFonts w:ascii="Arial" w:eastAsia="Times New Roman" w:hAnsi="Arial" w:cs="Times New Roman"/>
      <w:b/>
      <w:bCs/>
      <w:spacing w:val="2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781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claeys@antwerp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werpen.local\Doc\ATLAS\02_05_Communicatie\02_05_30_Sjablonen\document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A0C9-C456-4EDC-88F1-FB90103E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documentsjabloon</Template>
  <TotalTime>156</TotalTime>
  <Pages>4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Atlas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Jessica Leppens</dc:creator>
  <cp:lastModifiedBy>Nele Vanderheyden</cp:lastModifiedBy>
  <cp:revision>6</cp:revision>
  <cp:lastPrinted>2021-08-04T13:37:00Z</cp:lastPrinted>
  <dcterms:created xsi:type="dcterms:W3CDTF">2021-08-04T10:45:00Z</dcterms:created>
  <dcterms:modified xsi:type="dcterms:W3CDTF">2021-08-27T08:50:00Z</dcterms:modified>
  <cp:contentStatus>v0.4</cp:contentStatus>
</cp:coreProperties>
</file>